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1A70">
        <w:rPr>
          <w:rFonts w:ascii="Times New Roman" w:hAnsi="Times New Roman"/>
          <w:b/>
          <w:bCs/>
          <w:sz w:val="28"/>
          <w:lang w:eastAsia="ru-RU"/>
        </w:rPr>
        <w:t>ИРКУТСКАЯ ОБЛАСТЬ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31A70">
        <w:rPr>
          <w:rFonts w:ascii="Times New Roman" w:hAnsi="Times New Roman"/>
          <w:b/>
          <w:bCs/>
          <w:sz w:val="28"/>
          <w:lang w:eastAsia="ru-RU"/>
        </w:rPr>
        <w:t>Тулунский район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A7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1A70">
        <w:rPr>
          <w:rFonts w:ascii="Times New Roman" w:hAnsi="Times New Roman"/>
          <w:b/>
          <w:bCs/>
          <w:sz w:val="28"/>
          <w:lang w:eastAsia="ru-RU"/>
        </w:rPr>
        <w:t>АРШАНСКОГО СЕЛЬСКОГО ПОСЕЛЕНИЯ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lang w:eastAsia="ru-RU"/>
        </w:rPr>
      </w:pPr>
      <w:r w:rsidRPr="00531A70">
        <w:rPr>
          <w:rFonts w:ascii="Times New Roman" w:hAnsi="Times New Roman"/>
          <w:b/>
          <w:bCs/>
          <w:sz w:val="36"/>
          <w:lang w:eastAsia="ru-RU"/>
        </w:rPr>
        <w:t>П О С Т А Н О В Л Е Н И Е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B7F9C" w:rsidRPr="00531A70" w:rsidRDefault="00EB7F9C" w:rsidP="006A61EC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31A70">
        <w:rPr>
          <w:rFonts w:ascii="Times New Roman" w:hAnsi="Times New Roman"/>
          <w:b/>
          <w:bCs/>
          <w:sz w:val="28"/>
          <w:lang w:eastAsia="ru-RU"/>
        </w:rPr>
        <w:t>«___» ____ 2016 года                                               № _____-ПГ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31A70">
        <w:rPr>
          <w:rFonts w:ascii="Times New Roman" w:hAnsi="Times New Roman"/>
          <w:b/>
          <w:bCs/>
          <w:sz w:val="28"/>
          <w:lang w:eastAsia="ru-RU"/>
        </w:rPr>
        <w:t>п. Аршан</w:t>
      </w:r>
    </w:p>
    <w:p w:rsidR="00EB7F9C" w:rsidRPr="00531A70" w:rsidRDefault="00EB7F9C" w:rsidP="006A61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ind w:right="3055"/>
        <w:rPr>
          <w:rFonts w:ascii="Times New Roman" w:hAnsi="Times New Roman"/>
          <w:b/>
          <w:bCs/>
          <w:i/>
          <w:sz w:val="28"/>
          <w:lang w:eastAsia="ru-RU"/>
        </w:rPr>
      </w:pPr>
      <w:r w:rsidRPr="00531A70">
        <w:rPr>
          <w:rFonts w:ascii="Times New Roman" w:hAnsi="Times New Roman"/>
          <w:b/>
          <w:bCs/>
          <w:i/>
          <w:sz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531A70">
        <w:rPr>
          <w:rFonts w:ascii="Times New Roman" w:hAnsi="Times New Roman"/>
          <w:b/>
          <w:i/>
          <w:sz w:val="28"/>
          <w:lang w:eastAsia="ru-RU"/>
        </w:rPr>
        <w:t>«</w:t>
      </w:r>
      <w:r w:rsidRPr="006A61EC">
        <w:rPr>
          <w:rFonts w:ascii="Times New Roman" w:hAnsi="Times New Roman"/>
          <w:b/>
          <w:i/>
          <w:sz w:val="28"/>
          <w:lang w:eastAsia="ru-RU"/>
        </w:rPr>
        <w:t>Предоставление земельных участков, находящихся в государственной или муниципальной собственности, без торгов</w:t>
      </w:r>
      <w:r w:rsidRPr="00531A70">
        <w:rPr>
          <w:rFonts w:ascii="Times New Roman" w:hAnsi="Times New Roman"/>
          <w:b/>
          <w:i/>
          <w:sz w:val="28"/>
          <w:lang w:eastAsia="ru-RU"/>
        </w:rPr>
        <w:t>»</w:t>
      </w:r>
    </w:p>
    <w:p w:rsidR="00EB7F9C" w:rsidRPr="00531A70" w:rsidRDefault="00EB7F9C" w:rsidP="006A61E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B1">
        <w:rPr>
          <w:rFonts w:ascii="Times New Roman" w:hAnsi="Times New Roman"/>
          <w:sz w:val="28"/>
          <w:szCs w:val="28"/>
          <w:lang w:eastAsia="ru-RU"/>
        </w:rPr>
        <w:t>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 и муниципальных услуг», руководствуясь Уставом Аршанского муниципального образования,</w:t>
      </w:r>
    </w:p>
    <w:p w:rsidR="00EB7F9C" w:rsidRPr="00531A70" w:rsidRDefault="00EB7F9C" w:rsidP="006A6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9C" w:rsidRPr="00531A70" w:rsidRDefault="00EB7F9C" w:rsidP="006A6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A70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EB7F9C" w:rsidRPr="00531A70" w:rsidRDefault="00EB7F9C" w:rsidP="006A6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7F9C" w:rsidRPr="00531A70" w:rsidRDefault="00EB7F9C" w:rsidP="006A6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Pr="006A61EC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участков, находящихся в государственной или муниципальной собственности, без торгов</w:t>
      </w:r>
      <w:r w:rsidRPr="00531A70">
        <w:rPr>
          <w:rFonts w:ascii="Times New Roman" w:hAnsi="Times New Roman"/>
          <w:sz w:val="28"/>
          <w:szCs w:val="28"/>
          <w:lang w:eastAsia="ru-RU"/>
        </w:rPr>
        <w:t>», утвержденный постановлением администрации Аршанского сельского посе</w:t>
      </w:r>
      <w:r>
        <w:rPr>
          <w:rFonts w:ascii="Times New Roman" w:hAnsi="Times New Roman"/>
          <w:sz w:val="28"/>
          <w:szCs w:val="28"/>
          <w:lang w:eastAsia="ru-RU"/>
        </w:rPr>
        <w:t>ления от 24</w:t>
      </w:r>
      <w:r w:rsidRPr="00531A70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31A7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31A70">
        <w:rPr>
          <w:rFonts w:ascii="Times New Roman" w:hAnsi="Times New Roman"/>
          <w:sz w:val="28"/>
          <w:szCs w:val="28"/>
          <w:lang w:eastAsia="ru-RU"/>
        </w:rPr>
        <w:t xml:space="preserve"> г. №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A70">
        <w:rPr>
          <w:rFonts w:ascii="Times New Roman" w:hAnsi="Times New Roman"/>
          <w:sz w:val="28"/>
          <w:szCs w:val="28"/>
          <w:lang w:eastAsia="ru-RU"/>
        </w:rPr>
        <w:t xml:space="preserve">-ПГ </w:t>
      </w:r>
      <w:r w:rsidRPr="00531A70">
        <w:rPr>
          <w:rFonts w:ascii="Times New Roman" w:hAnsi="Times New Roman"/>
          <w:bCs/>
          <w:sz w:val="28"/>
          <w:lang w:eastAsia="ru-RU"/>
        </w:rPr>
        <w:t xml:space="preserve">(далее – административный регламент) </w:t>
      </w:r>
      <w:r w:rsidRPr="00531A7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EB7F9C" w:rsidRPr="00531A70" w:rsidRDefault="00EB7F9C" w:rsidP="006A61EC">
      <w:pPr>
        <w:numPr>
          <w:ilvl w:val="1"/>
          <w:numId w:val="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дополнить административный регламент пунктом 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A70">
        <w:rPr>
          <w:rFonts w:ascii="Times New Roman" w:hAnsi="Times New Roman"/>
          <w:sz w:val="28"/>
          <w:szCs w:val="28"/>
          <w:lang w:eastAsia="ru-RU"/>
        </w:rPr>
        <w:t>.1. следующего содержания:</w:t>
      </w:r>
    </w:p>
    <w:p w:rsidR="00EB7F9C" w:rsidRPr="00531A70" w:rsidRDefault="00EB7F9C" w:rsidP="006A6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«5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A70">
        <w:rPr>
          <w:rFonts w:ascii="Times New Roman" w:hAnsi="Times New Roman"/>
          <w:sz w:val="28"/>
          <w:szCs w:val="28"/>
          <w:lang w:eastAsia="ru-RU"/>
        </w:rPr>
        <w:t>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B7F9C" w:rsidRPr="00531A70" w:rsidRDefault="00EB7F9C" w:rsidP="006A61E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B7F9C" w:rsidRPr="00531A70" w:rsidRDefault="00EB7F9C" w:rsidP="006A61E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7F9C" w:rsidRPr="00531A70" w:rsidRDefault="00EB7F9C" w:rsidP="006A61E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EB7F9C" w:rsidRPr="00531A70" w:rsidRDefault="00EB7F9C" w:rsidP="006A61E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B7F9C" w:rsidRPr="00531A70" w:rsidRDefault="00EB7F9C" w:rsidP="006A61E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EB7F9C" w:rsidRPr="00531A70" w:rsidRDefault="00EB7F9C" w:rsidP="006A61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 w:rsidRPr="00531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531A70">
          <w:rPr>
            <w:rFonts w:ascii="Times New Roman" w:hAnsi="Times New Roman"/>
            <w:color w:val="000000"/>
            <w:sz w:val="28"/>
            <w:szCs w:val="28"/>
            <w:lang w:eastAsia="ru-RU"/>
          </w:rPr>
          <w:t>форме</w:t>
        </w:r>
      </w:hyperlink>
      <w:r w:rsidRPr="00531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</w:t>
      </w:r>
      <w:hyperlink r:id="rId6" w:history="1">
        <w:r w:rsidRPr="00531A70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порядке</w:t>
        </w:r>
      </w:hyperlink>
      <w:r w:rsidRPr="00531A70">
        <w:rPr>
          <w:rFonts w:ascii="Times New Roman" w:hAnsi="Times New Roman"/>
          <w:color w:val="000000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</w:t>
      </w:r>
      <w:r w:rsidRPr="00531A70">
        <w:rPr>
          <w:rFonts w:ascii="Times New Roman" w:hAnsi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7F9C" w:rsidRPr="00531A70" w:rsidRDefault="00EB7F9C" w:rsidP="006A61E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B7F9C" w:rsidRPr="00531A70" w:rsidRDefault="00EB7F9C" w:rsidP="006A6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режиме.».</w:t>
      </w:r>
    </w:p>
    <w:p w:rsidR="00EB7F9C" w:rsidRPr="00531A70" w:rsidRDefault="00EB7F9C" w:rsidP="006A6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EB7F9C" w:rsidRPr="00531A70" w:rsidRDefault="00EB7F9C" w:rsidP="006A6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B7F9C" w:rsidRPr="00531A70" w:rsidRDefault="00EB7F9C" w:rsidP="006A6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9C" w:rsidRPr="00531A70" w:rsidRDefault="00EB7F9C" w:rsidP="006A6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9C" w:rsidRPr="00531A70" w:rsidRDefault="00EB7F9C" w:rsidP="006A6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9C" w:rsidRPr="00531A70" w:rsidRDefault="00EB7F9C" w:rsidP="006A6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F9C" w:rsidRPr="00531A70" w:rsidRDefault="00EB7F9C" w:rsidP="006A6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A70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EB7F9C" w:rsidRPr="00D5328A" w:rsidRDefault="00EB7F9C" w:rsidP="006A61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D4685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CD4685">
        <w:rPr>
          <w:rFonts w:ascii="Times New Roman" w:hAnsi="Times New Roman"/>
          <w:sz w:val="28"/>
          <w:szCs w:val="28"/>
        </w:rPr>
        <w:tab/>
        <w:t>________________</w:t>
      </w:r>
      <w:r w:rsidRPr="00CD4685">
        <w:rPr>
          <w:rFonts w:ascii="Times New Roman" w:hAnsi="Times New Roman"/>
          <w:sz w:val="28"/>
          <w:szCs w:val="28"/>
        </w:rPr>
        <w:tab/>
        <w:t>Л.В.Полет</w:t>
      </w:r>
      <w:r>
        <w:rPr>
          <w:rFonts w:ascii="Times New Roman" w:hAnsi="Times New Roman"/>
          <w:sz w:val="28"/>
          <w:szCs w:val="28"/>
        </w:rPr>
        <w:t>аев</w:t>
      </w:r>
    </w:p>
    <w:p w:rsidR="00EB7F9C" w:rsidRPr="006E6CCC" w:rsidRDefault="00EB7F9C" w:rsidP="006E6CCC">
      <w:pPr>
        <w:spacing w:after="0" w:line="240" w:lineRule="auto"/>
        <w:ind w:right="3595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EB7F9C" w:rsidRPr="006E6CCC" w:rsidSect="000C0148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A34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CD3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6443"/>
    <w:rsid w:val="000469C7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901"/>
    <w:rsid w:val="00080206"/>
    <w:rsid w:val="00081BFC"/>
    <w:rsid w:val="00083EEC"/>
    <w:rsid w:val="0008420B"/>
    <w:rsid w:val="00084665"/>
    <w:rsid w:val="000849AE"/>
    <w:rsid w:val="000854B1"/>
    <w:rsid w:val="00086D61"/>
    <w:rsid w:val="000905C6"/>
    <w:rsid w:val="000907F9"/>
    <w:rsid w:val="00090BC2"/>
    <w:rsid w:val="000921F6"/>
    <w:rsid w:val="00092F01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148"/>
    <w:rsid w:val="000C06C4"/>
    <w:rsid w:val="000C1890"/>
    <w:rsid w:val="000C1A17"/>
    <w:rsid w:val="000C1FA2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5D4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155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3D4E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0FC"/>
    <w:rsid w:val="00190242"/>
    <w:rsid w:val="001903B7"/>
    <w:rsid w:val="00190B9B"/>
    <w:rsid w:val="00190D11"/>
    <w:rsid w:val="0019111F"/>
    <w:rsid w:val="00193834"/>
    <w:rsid w:val="001948CD"/>
    <w:rsid w:val="00194E3D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0BB7"/>
    <w:rsid w:val="001B247B"/>
    <w:rsid w:val="001B3EFE"/>
    <w:rsid w:val="001B44CD"/>
    <w:rsid w:val="001B4F2E"/>
    <w:rsid w:val="001B6552"/>
    <w:rsid w:val="001B7E68"/>
    <w:rsid w:val="001C289F"/>
    <w:rsid w:val="001C293B"/>
    <w:rsid w:val="001C2DD7"/>
    <w:rsid w:val="001C35CE"/>
    <w:rsid w:val="001C5894"/>
    <w:rsid w:val="001D072B"/>
    <w:rsid w:val="001D0844"/>
    <w:rsid w:val="001D22F1"/>
    <w:rsid w:val="001D3D7E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1845"/>
    <w:rsid w:val="001F2379"/>
    <w:rsid w:val="001F345E"/>
    <w:rsid w:val="001F40FD"/>
    <w:rsid w:val="001F429A"/>
    <w:rsid w:val="001F470B"/>
    <w:rsid w:val="001F476E"/>
    <w:rsid w:val="001F4958"/>
    <w:rsid w:val="001F4A3E"/>
    <w:rsid w:val="001F6E19"/>
    <w:rsid w:val="001F74B3"/>
    <w:rsid w:val="001F7A82"/>
    <w:rsid w:val="001F7C6A"/>
    <w:rsid w:val="00200CDC"/>
    <w:rsid w:val="00200D9F"/>
    <w:rsid w:val="00201B4B"/>
    <w:rsid w:val="0020449E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C16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4B7"/>
    <w:rsid w:val="00275B42"/>
    <w:rsid w:val="00276004"/>
    <w:rsid w:val="00276534"/>
    <w:rsid w:val="00276888"/>
    <w:rsid w:val="00277FE4"/>
    <w:rsid w:val="00281261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5208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B7B84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A41"/>
    <w:rsid w:val="00306E8B"/>
    <w:rsid w:val="00307329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B48"/>
    <w:rsid w:val="00362C04"/>
    <w:rsid w:val="00364001"/>
    <w:rsid w:val="00370BF3"/>
    <w:rsid w:val="003715F4"/>
    <w:rsid w:val="00373FBC"/>
    <w:rsid w:val="003745FD"/>
    <w:rsid w:val="00374775"/>
    <w:rsid w:val="00375189"/>
    <w:rsid w:val="0037568C"/>
    <w:rsid w:val="00376AA8"/>
    <w:rsid w:val="00376DAF"/>
    <w:rsid w:val="00377E11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2EE6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4FAB"/>
    <w:rsid w:val="003A56AB"/>
    <w:rsid w:val="003A70D6"/>
    <w:rsid w:val="003B2DC8"/>
    <w:rsid w:val="003B47D9"/>
    <w:rsid w:val="003B4AE2"/>
    <w:rsid w:val="003B68AC"/>
    <w:rsid w:val="003B7EC1"/>
    <w:rsid w:val="003C25E7"/>
    <w:rsid w:val="003C420B"/>
    <w:rsid w:val="003C44BB"/>
    <w:rsid w:val="003C57BC"/>
    <w:rsid w:val="003C59EE"/>
    <w:rsid w:val="003C5B33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52AC"/>
    <w:rsid w:val="003E6D3F"/>
    <w:rsid w:val="003E707D"/>
    <w:rsid w:val="003E7D7B"/>
    <w:rsid w:val="003F28BF"/>
    <w:rsid w:val="003F2CA8"/>
    <w:rsid w:val="003F43BD"/>
    <w:rsid w:val="003F4619"/>
    <w:rsid w:val="003F6E42"/>
    <w:rsid w:val="003F7737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4C62"/>
    <w:rsid w:val="00416072"/>
    <w:rsid w:val="00417F30"/>
    <w:rsid w:val="004208AA"/>
    <w:rsid w:val="004208E8"/>
    <w:rsid w:val="0042535F"/>
    <w:rsid w:val="00430281"/>
    <w:rsid w:val="00432127"/>
    <w:rsid w:val="0043325C"/>
    <w:rsid w:val="00434DDA"/>
    <w:rsid w:val="004350D6"/>
    <w:rsid w:val="004354CB"/>
    <w:rsid w:val="00435A23"/>
    <w:rsid w:val="00435D89"/>
    <w:rsid w:val="004370DB"/>
    <w:rsid w:val="00437B79"/>
    <w:rsid w:val="0044196B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0D31"/>
    <w:rsid w:val="00471598"/>
    <w:rsid w:val="004722E1"/>
    <w:rsid w:val="0047328A"/>
    <w:rsid w:val="004745B4"/>
    <w:rsid w:val="004745F9"/>
    <w:rsid w:val="00475050"/>
    <w:rsid w:val="00476D74"/>
    <w:rsid w:val="00477688"/>
    <w:rsid w:val="00481203"/>
    <w:rsid w:val="00483695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510E"/>
    <w:rsid w:val="004E64F7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16D3D"/>
    <w:rsid w:val="0052278A"/>
    <w:rsid w:val="00522826"/>
    <w:rsid w:val="00523C78"/>
    <w:rsid w:val="00523D02"/>
    <w:rsid w:val="00526763"/>
    <w:rsid w:val="005275E4"/>
    <w:rsid w:val="00527F44"/>
    <w:rsid w:val="00531529"/>
    <w:rsid w:val="00531A70"/>
    <w:rsid w:val="00532C3F"/>
    <w:rsid w:val="0053335F"/>
    <w:rsid w:val="00533D85"/>
    <w:rsid w:val="0053500B"/>
    <w:rsid w:val="005351E4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616F"/>
    <w:rsid w:val="00587378"/>
    <w:rsid w:val="00590D0B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B1F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5F7D74"/>
    <w:rsid w:val="00600E3E"/>
    <w:rsid w:val="00601B63"/>
    <w:rsid w:val="006023CA"/>
    <w:rsid w:val="006026F8"/>
    <w:rsid w:val="00603722"/>
    <w:rsid w:val="00604489"/>
    <w:rsid w:val="00605140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5DBA"/>
    <w:rsid w:val="00646A36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D0B"/>
    <w:rsid w:val="00655EFD"/>
    <w:rsid w:val="00657D1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3E10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2CC7"/>
    <w:rsid w:val="006A3B20"/>
    <w:rsid w:val="006A61EC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261D"/>
    <w:rsid w:val="006D5E56"/>
    <w:rsid w:val="006D5ECE"/>
    <w:rsid w:val="006D676B"/>
    <w:rsid w:val="006D71FF"/>
    <w:rsid w:val="006D7D6D"/>
    <w:rsid w:val="006E2F68"/>
    <w:rsid w:val="006E31B5"/>
    <w:rsid w:val="006E3498"/>
    <w:rsid w:val="006E46B8"/>
    <w:rsid w:val="006E4A8A"/>
    <w:rsid w:val="006E6CCC"/>
    <w:rsid w:val="006E7A34"/>
    <w:rsid w:val="006F03F7"/>
    <w:rsid w:val="006F0E0C"/>
    <w:rsid w:val="006F20CD"/>
    <w:rsid w:val="006F3117"/>
    <w:rsid w:val="006F340D"/>
    <w:rsid w:val="006F4D53"/>
    <w:rsid w:val="006F4F00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2E6A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200"/>
    <w:rsid w:val="00770F6D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26AF"/>
    <w:rsid w:val="0078330E"/>
    <w:rsid w:val="00785C09"/>
    <w:rsid w:val="007861FD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6E18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BB5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2E64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A7A30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36E5"/>
    <w:rsid w:val="008D466E"/>
    <w:rsid w:val="008D4FB1"/>
    <w:rsid w:val="008D512D"/>
    <w:rsid w:val="008D5764"/>
    <w:rsid w:val="008D59D3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4C9"/>
    <w:rsid w:val="00922BE1"/>
    <w:rsid w:val="0092320B"/>
    <w:rsid w:val="009235DF"/>
    <w:rsid w:val="009236C2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4FED"/>
    <w:rsid w:val="0093576D"/>
    <w:rsid w:val="0093630F"/>
    <w:rsid w:val="0093639A"/>
    <w:rsid w:val="00936661"/>
    <w:rsid w:val="009427F1"/>
    <w:rsid w:val="00943435"/>
    <w:rsid w:val="009440E2"/>
    <w:rsid w:val="009451B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272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02B9"/>
    <w:rsid w:val="009814DC"/>
    <w:rsid w:val="00981992"/>
    <w:rsid w:val="00982CA9"/>
    <w:rsid w:val="00982E8B"/>
    <w:rsid w:val="009841BE"/>
    <w:rsid w:val="00984499"/>
    <w:rsid w:val="009848C1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181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4EC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B1F"/>
    <w:rsid w:val="009D3F54"/>
    <w:rsid w:val="009D42AA"/>
    <w:rsid w:val="009D5145"/>
    <w:rsid w:val="009D751F"/>
    <w:rsid w:val="009D795C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2E9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598F"/>
    <w:rsid w:val="00A27C8F"/>
    <w:rsid w:val="00A27D78"/>
    <w:rsid w:val="00A3061C"/>
    <w:rsid w:val="00A3101C"/>
    <w:rsid w:val="00A324D6"/>
    <w:rsid w:val="00A3312D"/>
    <w:rsid w:val="00A3562B"/>
    <w:rsid w:val="00A36A69"/>
    <w:rsid w:val="00A374D1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C12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3636"/>
    <w:rsid w:val="00AF3E3C"/>
    <w:rsid w:val="00AF49B2"/>
    <w:rsid w:val="00AF5F44"/>
    <w:rsid w:val="00AF76C1"/>
    <w:rsid w:val="00B01138"/>
    <w:rsid w:val="00B02BB1"/>
    <w:rsid w:val="00B04095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BF4"/>
    <w:rsid w:val="00B35D39"/>
    <w:rsid w:val="00B37AD2"/>
    <w:rsid w:val="00B40EDA"/>
    <w:rsid w:val="00B4136D"/>
    <w:rsid w:val="00B439E0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5676"/>
    <w:rsid w:val="00B57FF8"/>
    <w:rsid w:val="00B60A96"/>
    <w:rsid w:val="00B60F5A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18F7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07696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3A53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310"/>
    <w:rsid w:val="00C57EFF"/>
    <w:rsid w:val="00C600DE"/>
    <w:rsid w:val="00C605C8"/>
    <w:rsid w:val="00C60852"/>
    <w:rsid w:val="00C60BD5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4B1"/>
    <w:rsid w:val="00C85A55"/>
    <w:rsid w:val="00C85F2F"/>
    <w:rsid w:val="00C860B6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84"/>
    <w:rsid w:val="00CD4685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50D"/>
    <w:rsid w:val="00D13849"/>
    <w:rsid w:val="00D146F6"/>
    <w:rsid w:val="00D147F8"/>
    <w:rsid w:val="00D1486B"/>
    <w:rsid w:val="00D15BE3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2454"/>
    <w:rsid w:val="00D52CCC"/>
    <w:rsid w:val="00D53080"/>
    <w:rsid w:val="00D5328A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2180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CE5"/>
    <w:rsid w:val="00D85D1F"/>
    <w:rsid w:val="00D86864"/>
    <w:rsid w:val="00D917A7"/>
    <w:rsid w:val="00D9307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494A"/>
    <w:rsid w:val="00DE57EB"/>
    <w:rsid w:val="00DF5960"/>
    <w:rsid w:val="00DF62AE"/>
    <w:rsid w:val="00DF6A5C"/>
    <w:rsid w:val="00DF7B23"/>
    <w:rsid w:val="00DF7C1F"/>
    <w:rsid w:val="00E03ACA"/>
    <w:rsid w:val="00E03CBC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1FF5"/>
    <w:rsid w:val="00E430DB"/>
    <w:rsid w:val="00E452AB"/>
    <w:rsid w:val="00E457EC"/>
    <w:rsid w:val="00E45937"/>
    <w:rsid w:val="00E47035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1FA9"/>
    <w:rsid w:val="00E72C87"/>
    <w:rsid w:val="00E73893"/>
    <w:rsid w:val="00E7400C"/>
    <w:rsid w:val="00E74114"/>
    <w:rsid w:val="00E75E93"/>
    <w:rsid w:val="00E76127"/>
    <w:rsid w:val="00E76689"/>
    <w:rsid w:val="00E82AE2"/>
    <w:rsid w:val="00E849D5"/>
    <w:rsid w:val="00E851AF"/>
    <w:rsid w:val="00E8638A"/>
    <w:rsid w:val="00E875B2"/>
    <w:rsid w:val="00E914CC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B7F9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6CA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EF7CA6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06745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2F4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5464"/>
    <w:rsid w:val="00F75B2C"/>
    <w:rsid w:val="00F75C1F"/>
    <w:rsid w:val="00F76821"/>
    <w:rsid w:val="00F77E36"/>
    <w:rsid w:val="00F8048B"/>
    <w:rsid w:val="00F81BF5"/>
    <w:rsid w:val="00F83F3B"/>
    <w:rsid w:val="00F8531C"/>
    <w:rsid w:val="00F86EE3"/>
    <w:rsid w:val="00F90E02"/>
    <w:rsid w:val="00F92B85"/>
    <w:rsid w:val="00F93A2A"/>
    <w:rsid w:val="00F94473"/>
    <w:rsid w:val="00F94896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03F9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D6CD3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6C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6C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6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D6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2</Pages>
  <Words>531</Words>
  <Characters>3033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24</cp:revision>
  <dcterms:created xsi:type="dcterms:W3CDTF">2015-10-05T07:48:00Z</dcterms:created>
  <dcterms:modified xsi:type="dcterms:W3CDTF">2016-06-30T09:56:00Z</dcterms:modified>
</cp:coreProperties>
</file>